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5645"/>
        <w:gridCol w:w="4418"/>
      </w:tblGrid>
      <w:tr w:rsidR="00E673E6" w:rsidRPr="006F0CF2">
        <w:trPr>
          <w:trHeight w:val="1976"/>
        </w:trPr>
        <w:tc>
          <w:tcPr>
            <w:tcW w:w="5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3E6" w:rsidRPr="006F0CF2" w:rsidRDefault="00E673E6" w:rsidP="005C03C1">
            <w:pPr>
              <w:spacing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673E6" w:rsidRPr="006F0CF2" w:rsidRDefault="00E673E6" w:rsidP="005C03C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E673E6" w:rsidRPr="006F0CF2" w:rsidRDefault="00E673E6" w:rsidP="005C03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5C03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от «08» ноября 2017 года № 560</w:t>
            </w:r>
          </w:p>
          <w:p w:rsidR="00E673E6" w:rsidRPr="006F0CF2" w:rsidRDefault="00E673E6" w:rsidP="005C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3E6" w:rsidRPr="006F0CF2" w:rsidRDefault="00E673E6" w:rsidP="005C03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673E6" w:rsidRPr="006F0CF2" w:rsidRDefault="00E673E6" w:rsidP="005C03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5C03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E673E6" w:rsidRPr="006F0CF2" w:rsidRDefault="00E673E6" w:rsidP="005C03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КОГАУСО «Уржумский</w:t>
            </w:r>
          </w:p>
          <w:p w:rsidR="00E673E6" w:rsidRPr="006F0CF2" w:rsidRDefault="00E673E6" w:rsidP="005C03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</w:t>
            </w:r>
          </w:p>
          <w:p w:rsidR="00E673E6" w:rsidRPr="006F0CF2" w:rsidRDefault="00E673E6" w:rsidP="005C03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населения»</w:t>
            </w:r>
          </w:p>
          <w:p w:rsidR="00E673E6" w:rsidRPr="006F0CF2" w:rsidRDefault="00E673E6" w:rsidP="00AE37B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от «26» октября 2017 года № 115 </w:t>
            </w:r>
          </w:p>
        </w:tc>
      </w:tr>
    </w:tbl>
    <w:p w:rsidR="00E673E6" w:rsidRDefault="00E673E6" w:rsidP="00557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673E6" w:rsidRDefault="00E673E6" w:rsidP="00557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улучшению качества работы</w:t>
      </w:r>
    </w:p>
    <w:p w:rsidR="00E673E6" w:rsidRPr="00350D1E" w:rsidRDefault="00E673E6" w:rsidP="00557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D1E">
        <w:rPr>
          <w:rFonts w:ascii="Times New Roman" w:hAnsi="Times New Roman" w:cs="Times New Roman"/>
          <w:b/>
          <w:bCs/>
          <w:sz w:val="28"/>
          <w:szCs w:val="28"/>
        </w:rPr>
        <w:t xml:space="preserve">КОГАУСО «Уржумский комплексный центр </w:t>
      </w:r>
    </w:p>
    <w:p w:rsidR="00E673E6" w:rsidRDefault="00E673E6" w:rsidP="00557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D1E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населения»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 год</w:t>
      </w:r>
    </w:p>
    <w:p w:rsidR="00E673E6" w:rsidRDefault="00E673E6" w:rsidP="00557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4656"/>
        <w:gridCol w:w="22"/>
        <w:gridCol w:w="2555"/>
        <w:gridCol w:w="2160"/>
      </w:tblGrid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56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93" w:type="dxa"/>
            <w:gridSpan w:val="4"/>
          </w:tcPr>
          <w:p w:rsidR="00E673E6" w:rsidRPr="006F0CF2" w:rsidRDefault="00E673E6" w:rsidP="00A9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56" w:type="dxa"/>
          </w:tcPr>
          <w:p w:rsidR="00E673E6" w:rsidRPr="006F0CF2" w:rsidRDefault="00E673E6" w:rsidP="00A9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информационно – телекоммуникационной сети «Интернет» на официальном сайте организации социального обслуживания населения </w:t>
            </w:r>
            <w:r w:rsidRPr="006F0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4" w:history="1"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F0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F0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информации, предусмотренной приказом Минтруда России от 17.11.2014 г. № 886и в соответствии с требованиями, результатах НОК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160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Зам.директора, программист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56" w:type="dxa"/>
          </w:tcPr>
          <w:p w:rsidR="00E673E6" w:rsidRPr="006F0CF2" w:rsidRDefault="00E673E6" w:rsidP="004B5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информационно – телекоммуникационной сети «Интернет» на официальном сайте для размещения информации о государственных и муниципальных учреждениях </w:t>
            </w:r>
            <w:r w:rsidRPr="006F0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5" w:history="1"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0C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F0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F0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предусмотренной приказом Минфина России от 21.07.2011 г. № 86н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160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 1.3.</w:t>
            </w:r>
          </w:p>
        </w:tc>
        <w:tc>
          <w:tcPr>
            <w:tcW w:w="4656" w:type="dxa"/>
          </w:tcPr>
          <w:p w:rsidR="00E673E6" w:rsidRPr="006F0CF2" w:rsidRDefault="00E673E6" w:rsidP="00A9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 о работе Центра, предоставлении социальных услуг населению, в средствах массовой информации г. Уржум  (газета «Кировская искра»)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A938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E673E6" w:rsidRPr="006F0CF2" w:rsidRDefault="00E673E6" w:rsidP="00A9385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56" w:type="dxa"/>
          </w:tcPr>
          <w:p w:rsidR="00E673E6" w:rsidRPr="006F0CF2" w:rsidRDefault="00E673E6" w:rsidP="00357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об учреждении на сайте  органов местного самоуправления, общественных организаций 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E673E6" w:rsidRPr="006F0CF2" w:rsidRDefault="00E673E6" w:rsidP="00A9385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Зам.директора,</w:t>
            </w:r>
          </w:p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56" w:type="dxa"/>
          </w:tcPr>
          <w:p w:rsidR="00E673E6" w:rsidRPr="006F0CF2" w:rsidRDefault="00E673E6" w:rsidP="00A9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памяток среди граждан города и района о предоставлении социальных услуг населению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по 100 - 200 штук</w:t>
            </w:r>
          </w:p>
        </w:tc>
        <w:tc>
          <w:tcPr>
            <w:tcW w:w="2160" w:type="dxa"/>
          </w:tcPr>
          <w:p w:rsidR="00E673E6" w:rsidRPr="006F0CF2" w:rsidRDefault="00E673E6" w:rsidP="00A9385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56" w:type="dxa"/>
          </w:tcPr>
          <w:p w:rsidR="00E673E6" w:rsidRPr="006F0CF2" w:rsidRDefault="00E673E6" w:rsidP="00A9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в центре  о порядке и условиях предоставления  социального обслуживания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E673E6" w:rsidRPr="006F0CF2" w:rsidRDefault="00E673E6" w:rsidP="00A9385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56" w:type="dxa"/>
          </w:tcPr>
          <w:p w:rsidR="00E673E6" w:rsidRPr="006F0CF2" w:rsidRDefault="00E673E6" w:rsidP="00983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Создание официального сайта организации с целью информирования населения о порядке предоставления социальных услуг, работе учреждения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E673E6" w:rsidRPr="006F0CF2" w:rsidRDefault="00E673E6" w:rsidP="00A9385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56" w:type="dxa"/>
          </w:tcPr>
          <w:p w:rsidR="00E673E6" w:rsidRPr="006F0CF2" w:rsidRDefault="00E673E6" w:rsidP="004B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в Единых днях профилактики, проводимых по линии администрации Уржумского района:</w:t>
            </w:r>
          </w:p>
          <w:p w:rsidR="00E673E6" w:rsidRPr="006F0CF2" w:rsidRDefault="00E673E6" w:rsidP="004B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работе Центра и порядке предоставления социальных услуг,</w:t>
            </w:r>
          </w:p>
          <w:p w:rsidR="00E673E6" w:rsidRPr="006F0CF2" w:rsidRDefault="00E673E6" w:rsidP="004B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 межведомственный патронаж</w:t>
            </w:r>
            <w:r w:rsidRPr="006F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2577" w:type="dxa"/>
            <w:gridSpan w:val="2"/>
          </w:tcPr>
          <w:p w:rsidR="00E673E6" w:rsidRPr="006F0CF2" w:rsidRDefault="00E673E6" w:rsidP="004B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Ежемесячно для 220 семей</w:t>
            </w:r>
          </w:p>
        </w:tc>
        <w:tc>
          <w:tcPr>
            <w:tcW w:w="2160" w:type="dxa"/>
          </w:tcPr>
          <w:p w:rsidR="00E673E6" w:rsidRPr="006F0CF2" w:rsidRDefault="00E673E6" w:rsidP="00CD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по работе с семьями и детьми</w:t>
            </w:r>
          </w:p>
        </w:tc>
      </w:tr>
      <w:tr w:rsidR="00E673E6" w:rsidRPr="006F0CF2">
        <w:tc>
          <w:tcPr>
            <w:tcW w:w="923" w:type="dxa"/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393" w:type="dxa"/>
            <w:gridSpan w:val="4"/>
          </w:tcPr>
          <w:p w:rsidR="00E673E6" w:rsidRPr="006F0CF2" w:rsidRDefault="00E673E6" w:rsidP="00A9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C317C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63150D">
            <w:pPr>
              <w:tabs>
                <w:tab w:val="left" w:pos="426"/>
                <w:tab w:val="left" w:pos="709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доступности условий предоставления услуг для маломобильных категорий граждан: </w:t>
            </w:r>
          </w:p>
          <w:p w:rsidR="00E673E6" w:rsidRPr="006F0CF2" w:rsidRDefault="00E673E6" w:rsidP="009617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t xml:space="preserve">- </w:t>
            </w: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монтаж поручней пристенных в коридорах стационарного отделения № 1 с. Шурма,  </w:t>
            </w:r>
          </w:p>
          <w:p w:rsidR="00E673E6" w:rsidRPr="006F0CF2" w:rsidRDefault="00E673E6" w:rsidP="009617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переносной индукционной системы (индукционная панель) в административное здание, </w:t>
            </w:r>
          </w:p>
          <w:p w:rsidR="00E673E6" w:rsidRPr="006F0CF2" w:rsidRDefault="00E673E6" w:rsidP="00983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приобретение противоскользящего покрытия в стационарные отделения,</w:t>
            </w:r>
          </w:p>
          <w:p w:rsidR="00E673E6" w:rsidRPr="006F0CF2" w:rsidRDefault="00E673E6" w:rsidP="00983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оборудование специально  санитарно – гигиенического помещения в центре,</w:t>
            </w:r>
          </w:p>
          <w:p w:rsidR="00E673E6" w:rsidRPr="006F0CF2" w:rsidRDefault="00E673E6" w:rsidP="006B3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емонт входной группы административного здания (элементы информации об объекте, установка перил, приборов электроосвещения, облицовка плиточным покрытием пола крыльца, п</w:t>
            </w: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ротивоскользящее покрытие),</w:t>
            </w:r>
          </w:p>
          <w:p w:rsidR="00E673E6" w:rsidRPr="006F0CF2" w:rsidRDefault="00E673E6" w:rsidP="006B3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 приобретение аудиоинформаторов, видео - для лиц с нарушением функций слуха и зрения,</w:t>
            </w:r>
          </w:p>
          <w:p w:rsidR="00E673E6" w:rsidRPr="00973AE8" w:rsidRDefault="00E673E6" w:rsidP="00DC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 оборудование на территории, прилегающей к центру мнемосхем, информационного стенда.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6D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6D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6D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6D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6D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6D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C317C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2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повышенной комфортности для граждан, находящихся на постельном режиме в  стационарных отделениях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2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2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E67086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D95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видеонаблюдения в стационарном отделении №2 д. Поповка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D9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D9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673E6" w:rsidRPr="006F0CF2" w:rsidRDefault="00E673E6" w:rsidP="00D9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E67086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6F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 в 2 жилых комнатах стационарного отделения №1 с.Шурма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6F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6F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673E6" w:rsidRPr="006F0CF2" w:rsidRDefault="00E673E6" w:rsidP="006F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6" w:rsidRPr="006F0CF2">
        <w:trPr>
          <w:trHeight w:val="1394"/>
        </w:trPr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6E7B5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57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изоляторов, медицинских комнат, жилых комнат в  стационарных отделениях №1 и №2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C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Август – ноябрь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CC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6E7B5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2F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территорий, прилегающих к учреждению и стационарным отделениям: </w:t>
            </w:r>
          </w:p>
          <w:p w:rsidR="00E673E6" w:rsidRPr="006F0CF2" w:rsidRDefault="00E673E6" w:rsidP="002F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 установление скамеек для получателей социальных услуг,</w:t>
            </w:r>
          </w:p>
          <w:p w:rsidR="00E673E6" w:rsidRPr="006F0CF2" w:rsidRDefault="00E673E6" w:rsidP="002F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 разбивка клумб около здания центра,</w:t>
            </w:r>
          </w:p>
          <w:p w:rsidR="00E673E6" w:rsidRPr="006F0CF2" w:rsidRDefault="00E673E6" w:rsidP="002F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 установка в стационарных отделениях уличных светильников на опоре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2F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Май – сентябрь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2F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рабочий по комплексному обслуживанию и ремонту зданий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362BEE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Default="00E673E6" w:rsidP="002F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Мероприятия, направленные на укомплектованность организации специалистами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73E6" w:rsidRDefault="00E673E6" w:rsidP="00362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своевременная подача заявок о вакациях в КОГКО ЦЗН Уржумского района,</w:t>
            </w:r>
          </w:p>
          <w:p w:rsidR="00E673E6" w:rsidRPr="006F0CF2" w:rsidRDefault="00E673E6" w:rsidP="00362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кадрового резерва учреждения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60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60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60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60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36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36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36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36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132CA4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393" w:type="dxa"/>
            <w:gridSpan w:val="4"/>
            <w:tcBorders>
              <w:left w:val="single" w:sz="4" w:space="0" w:color="auto"/>
            </w:tcBorders>
          </w:tcPr>
          <w:p w:rsidR="00E673E6" w:rsidRPr="006F0CF2" w:rsidRDefault="00E673E6" w:rsidP="00AF7D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Мероприятия, направленные на сокращение времени </w:t>
            </w: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социальных услуг ожидания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362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62B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борудование дополнительного места для приёма посетителей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1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C1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562BF7" w:rsidRDefault="00E673E6" w:rsidP="00362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62B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риобретение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модернизированной </w:t>
            </w:r>
            <w:r w:rsidRPr="00562B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программного обеспечения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751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Февраль, сентябрь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75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673E6" w:rsidRPr="006F0CF2" w:rsidRDefault="00E673E6" w:rsidP="00C1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Default="00E673E6" w:rsidP="00362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дополнительного компьютера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1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75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673E6" w:rsidRPr="006F0CF2" w:rsidRDefault="00E673E6" w:rsidP="00C1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393" w:type="dxa"/>
            <w:gridSpan w:val="4"/>
            <w:tcBorders>
              <w:left w:val="single" w:sz="4" w:space="0" w:color="auto"/>
            </w:tcBorders>
          </w:tcPr>
          <w:p w:rsidR="00E673E6" w:rsidRPr="006F0CF2" w:rsidRDefault="00E673E6" w:rsidP="00AF7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Мероприятия, направленные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доброжелательность, вежливость, компетентность работников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54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(прохождение профессиональной переподготовки) 9 работников центра социального обслуживания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54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154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E673E6" w:rsidRPr="006F0CF2" w:rsidRDefault="00E673E6" w:rsidP="00154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6B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Участие 8 специалистов учреждения в областных семинарах-практикумах, обучающих семинарах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AD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AD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F7D2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DB2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- Работа «Школы социального работника», </w:t>
            </w:r>
          </w:p>
          <w:p w:rsidR="00E673E6" w:rsidRPr="006F0CF2" w:rsidRDefault="00E673E6" w:rsidP="00DB2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методических учеб, в том числе по вопросам соблюдения профессиональной этики</w:t>
            </w:r>
          </w:p>
          <w:p w:rsidR="00E673E6" w:rsidRPr="006F0CF2" w:rsidRDefault="00E673E6" w:rsidP="00133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осуществление профилактики синдрома «профессионального выгорания» сотрудников учреждения через психологические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E673E6" w:rsidRPr="006F0CF2" w:rsidRDefault="00E673E6" w:rsidP="00BA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 для 76 сотрудников учреждения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1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Зам.директора, заведующие стационарных отделений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F7D2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5669CA" w:rsidRDefault="00E673E6" w:rsidP="00597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аттестации работников (подтверждение категории на проф.пригодность)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597E2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673E6" w:rsidRPr="006F0CF2" w:rsidRDefault="00E673E6" w:rsidP="00597E2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 для 52 работников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59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393" w:type="dxa"/>
            <w:gridSpan w:val="4"/>
            <w:tcBorders>
              <w:left w:val="single" w:sz="4" w:space="0" w:color="auto"/>
            </w:tcBorders>
          </w:tcPr>
          <w:p w:rsidR="00E673E6" w:rsidRPr="006F0CF2" w:rsidRDefault="00E673E6" w:rsidP="00275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Мероприятия, направленные на удовлетворённость качеством оказания социальных услуг 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F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FD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удовлетворенности получателями социальных услуг путем проведения опросов (анкетирование), 30%  от общего количества получателей социальных услуг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FD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Ежемесячно для 120 -150 обслуживаемых</w:t>
            </w:r>
          </w:p>
          <w:p w:rsidR="00E673E6" w:rsidRPr="006F0CF2" w:rsidRDefault="00E673E6" w:rsidP="00FD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FD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Зам.директора, заведующие структурных подразделений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D0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566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ткрыт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Pr="00566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566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комнат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66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6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детских игрушек, настольных игр, тренажёров, компьютер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ов, оргтехники, мебели (компьютерных столов, стульев)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2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Default="00E673E6" w:rsidP="00751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инвалидов  санитарно – гигиенического помещения в центре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75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2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C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надлежащий вид санитарно – технического оборудования 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C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CC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2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получателей социальных услуг по порядку взимания платы, тарифам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C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CC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2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семинара со специалистами центра по теме: «О порядке предоставления персональных данных»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673E6" w:rsidRPr="006F0CF2" w:rsidRDefault="00E673E6" w:rsidP="0075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EA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Принятие мер по оперативному решению вопросов:</w:t>
            </w:r>
          </w:p>
          <w:p w:rsidR="00E673E6" w:rsidRPr="006F0CF2" w:rsidRDefault="00E673E6" w:rsidP="0013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- выделение дополнительного места для приёма посетителей,</w:t>
            </w:r>
          </w:p>
          <w:p w:rsidR="00E673E6" w:rsidRPr="006F0CF2" w:rsidRDefault="00E673E6" w:rsidP="00134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 - приобретение дополнительного компьютера, модернизированной оргтехники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673E6" w:rsidRPr="006F0CF2" w:rsidRDefault="00E673E6" w:rsidP="0075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673E6" w:rsidRPr="006F0CF2" w:rsidRDefault="00E673E6" w:rsidP="000D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EA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4F0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«Домашнему визитированию»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4F062A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В течение года для 2 семей, имеющих детей-инвалидов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4F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F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70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«Мобильной бригады»  в сельские поселения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70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 раза в месяц (по отдельному графику), для 10 – 12 жителей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C701DF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04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 xml:space="preserve">Работа «Социальной экспедиции»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04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2 раза в месяц (по отдельному графику), для 10 – 12  семей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04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34710E" w:rsidRDefault="00E673E6" w:rsidP="00631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71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едение</w:t>
            </w:r>
            <w:r w:rsidRPr="003471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471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 молодыми инвалидами с привлечением общества инвалидов,  волонтёров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через реализацию 2 мини - проектов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Default="00E673E6" w:rsidP="0029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7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женедельно </w:t>
            </w:r>
          </w:p>
          <w:p w:rsidR="00E673E6" w:rsidRPr="00A575F2" w:rsidRDefault="00E673E6" w:rsidP="0029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человек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29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C1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Осуществление межведомственного взаимодействия с учреждениями </w:t>
            </w: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мероприятий)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C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Зам. директора, зав. структурных подразделений</w:t>
            </w:r>
          </w:p>
        </w:tc>
      </w:tr>
      <w:tr w:rsidR="00E673E6" w:rsidRPr="006F0CF2">
        <w:tc>
          <w:tcPr>
            <w:tcW w:w="923" w:type="dxa"/>
            <w:tcBorders>
              <w:right w:val="single" w:sz="4" w:space="0" w:color="auto"/>
            </w:tcBorders>
          </w:tcPr>
          <w:p w:rsidR="00E673E6" w:rsidRPr="006F0CF2" w:rsidRDefault="00E673E6" w:rsidP="00A9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реализации технологии «Приёмная семья для граждан пожилого возраста» через выступления на сельских сходах, семинарах для глав сельских и городского поселений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E6" w:rsidRPr="006F0CF2" w:rsidRDefault="00E673E6" w:rsidP="00C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73E6" w:rsidRPr="006F0CF2" w:rsidRDefault="00E673E6" w:rsidP="0013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673E6" w:rsidRPr="006F0CF2" w:rsidRDefault="00E673E6" w:rsidP="00C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2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</w:tbl>
    <w:p w:rsidR="00E673E6" w:rsidRPr="00E62561" w:rsidRDefault="00E673E6" w:rsidP="0055762E">
      <w:pPr>
        <w:rPr>
          <w:rFonts w:ascii="Times New Roman" w:hAnsi="Times New Roman" w:cs="Times New Roman"/>
          <w:sz w:val="28"/>
          <w:szCs w:val="28"/>
        </w:rPr>
      </w:pPr>
    </w:p>
    <w:p w:rsidR="00E673E6" w:rsidRPr="00E62561" w:rsidRDefault="00E673E6" w:rsidP="0055762E">
      <w:pPr>
        <w:rPr>
          <w:rFonts w:ascii="Times New Roman" w:hAnsi="Times New Roman" w:cs="Times New Roman"/>
          <w:sz w:val="28"/>
          <w:szCs w:val="28"/>
        </w:rPr>
      </w:pPr>
    </w:p>
    <w:p w:rsidR="00E673E6" w:rsidRPr="00E62561" w:rsidRDefault="00E673E6" w:rsidP="006B0292">
      <w:pPr>
        <w:spacing w:before="100" w:beforeAutospacing="1" w:after="100" w:afterAutospacing="1" w:line="240" w:lineRule="auto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73E6" w:rsidRPr="00E62561" w:rsidRDefault="00E673E6">
      <w:pPr>
        <w:rPr>
          <w:sz w:val="28"/>
          <w:szCs w:val="28"/>
        </w:rPr>
      </w:pPr>
    </w:p>
    <w:sectPr w:rsidR="00E673E6" w:rsidRPr="00E62561" w:rsidSect="00E62561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92"/>
    <w:rsid w:val="00012EC3"/>
    <w:rsid w:val="00022F64"/>
    <w:rsid w:val="000427DE"/>
    <w:rsid w:val="0005640B"/>
    <w:rsid w:val="000C36BF"/>
    <w:rsid w:val="000D6E5A"/>
    <w:rsid w:val="00105640"/>
    <w:rsid w:val="00132CA4"/>
    <w:rsid w:val="00133F90"/>
    <w:rsid w:val="0013420D"/>
    <w:rsid w:val="00154317"/>
    <w:rsid w:val="00182E99"/>
    <w:rsid w:val="001C3EEC"/>
    <w:rsid w:val="00205E77"/>
    <w:rsid w:val="002127C4"/>
    <w:rsid w:val="00263871"/>
    <w:rsid w:val="00275DDF"/>
    <w:rsid w:val="00294537"/>
    <w:rsid w:val="002F31E3"/>
    <w:rsid w:val="00341868"/>
    <w:rsid w:val="0034710E"/>
    <w:rsid w:val="00350D1E"/>
    <w:rsid w:val="0035153D"/>
    <w:rsid w:val="00357707"/>
    <w:rsid w:val="00362BEE"/>
    <w:rsid w:val="00390509"/>
    <w:rsid w:val="004737E4"/>
    <w:rsid w:val="004B5765"/>
    <w:rsid w:val="004B7FA0"/>
    <w:rsid w:val="004E706C"/>
    <w:rsid w:val="004F062A"/>
    <w:rsid w:val="00505A79"/>
    <w:rsid w:val="0051256A"/>
    <w:rsid w:val="0053382C"/>
    <w:rsid w:val="00547EDA"/>
    <w:rsid w:val="0055762E"/>
    <w:rsid w:val="005604BB"/>
    <w:rsid w:val="00562BF7"/>
    <w:rsid w:val="005669CA"/>
    <w:rsid w:val="00574FCA"/>
    <w:rsid w:val="00597E29"/>
    <w:rsid w:val="005C03C1"/>
    <w:rsid w:val="00604B67"/>
    <w:rsid w:val="006069E9"/>
    <w:rsid w:val="00607CD6"/>
    <w:rsid w:val="0063150D"/>
    <w:rsid w:val="0068208F"/>
    <w:rsid w:val="006B0292"/>
    <w:rsid w:val="006B3548"/>
    <w:rsid w:val="006B62FE"/>
    <w:rsid w:val="006B72D7"/>
    <w:rsid w:val="006D6530"/>
    <w:rsid w:val="006E7B50"/>
    <w:rsid w:val="006F0CF2"/>
    <w:rsid w:val="006F4960"/>
    <w:rsid w:val="0070045D"/>
    <w:rsid w:val="00707269"/>
    <w:rsid w:val="00722229"/>
    <w:rsid w:val="00751B39"/>
    <w:rsid w:val="007A6450"/>
    <w:rsid w:val="007A7413"/>
    <w:rsid w:val="007B239B"/>
    <w:rsid w:val="007D75CA"/>
    <w:rsid w:val="00855053"/>
    <w:rsid w:val="00880E4E"/>
    <w:rsid w:val="008B57BE"/>
    <w:rsid w:val="008F60AB"/>
    <w:rsid w:val="0090265B"/>
    <w:rsid w:val="00906B35"/>
    <w:rsid w:val="009135C9"/>
    <w:rsid w:val="009617ED"/>
    <w:rsid w:val="00973AE8"/>
    <w:rsid w:val="00983579"/>
    <w:rsid w:val="009E21D9"/>
    <w:rsid w:val="00A03E28"/>
    <w:rsid w:val="00A4792D"/>
    <w:rsid w:val="00A575F2"/>
    <w:rsid w:val="00A93857"/>
    <w:rsid w:val="00AB3B62"/>
    <w:rsid w:val="00AD5720"/>
    <w:rsid w:val="00AE37BA"/>
    <w:rsid w:val="00AF7D20"/>
    <w:rsid w:val="00B00D24"/>
    <w:rsid w:val="00B32A38"/>
    <w:rsid w:val="00BA25FA"/>
    <w:rsid w:val="00BD5AAD"/>
    <w:rsid w:val="00BD6844"/>
    <w:rsid w:val="00BD7B9B"/>
    <w:rsid w:val="00C02E90"/>
    <w:rsid w:val="00C11D43"/>
    <w:rsid w:val="00C27837"/>
    <w:rsid w:val="00C317C7"/>
    <w:rsid w:val="00C64CCD"/>
    <w:rsid w:val="00C701DF"/>
    <w:rsid w:val="00C8539F"/>
    <w:rsid w:val="00CC0BBA"/>
    <w:rsid w:val="00CC1028"/>
    <w:rsid w:val="00CC6D65"/>
    <w:rsid w:val="00CD0BEC"/>
    <w:rsid w:val="00CD3363"/>
    <w:rsid w:val="00CF6BB4"/>
    <w:rsid w:val="00D003F3"/>
    <w:rsid w:val="00D01A5F"/>
    <w:rsid w:val="00D72F25"/>
    <w:rsid w:val="00D9575D"/>
    <w:rsid w:val="00DB2680"/>
    <w:rsid w:val="00DC2EB8"/>
    <w:rsid w:val="00DC4AD6"/>
    <w:rsid w:val="00DF031F"/>
    <w:rsid w:val="00E3582A"/>
    <w:rsid w:val="00E62561"/>
    <w:rsid w:val="00E67086"/>
    <w:rsid w:val="00E673E6"/>
    <w:rsid w:val="00EA205B"/>
    <w:rsid w:val="00EA3E34"/>
    <w:rsid w:val="00EB52C3"/>
    <w:rsid w:val="00EB6DAC"/>
    <w:rsid w:val="00EF794B"/>
    <w:rsid w:val="00F0444A"/>
    <w:rsid w:val="00F24563"/>
    <w:rsid w:val="00F959B3"/>
    <w:rsid w:val="00FA32F3"/>
    <w:rsid w:val="00FD37F6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E4"/>
    <w:pPr>
      <w:spacing w:after="200" w:line="276" w:lineRule="auto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B029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029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6B02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B0292"/>
    <w:rPr>
      <w:b/>
      <w:bCs/>
    </w:rPr>
  </w:style>
  <w:style w:type="character" w:styleId="Hyperlink">
    <w:name w:val="Hyperlink"/>
    <w:basedOn w:val="DefaultParagraphFont"/>
    <w:uiPriority w:val="99"/>
    <w:semiHidden/>
    <w:rsid w:val="004B5765"/>
    <w:rPr>
      <w:color w:val="0000FF"/>
      <w:u w:val="single"/>
    </w:rPr>
  </w:style>
  <w:style w:type="paragraph" w:styleId="NoSpacing">
    <w:name w:val="No Spacing"/>
    <w:uiPriority w:val="99"/>
    <w:qFormat/>
    <w:rsid w:val="00182E9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gov.ru" TargetMode="Externa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1241</Words>
  <Characters>7080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OK</cp:lastModifiedBy>
  <cp:revision>2</cp:revision>
  <cp:lastPrinted>2017-11-16T12:20:00Z</cp:lastPrinted>
  <dcterms:created xsi:type="dcterms:W3CDTF">2017-11-16T13:11:00Z</dcterms:created>
  <dcterms:modified xsi:type="dcterms:W3CDTF">2017-11-16T13:11:00Z</dcterms:modified>
</cp:coreProperties>
</file>